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53" w:rsidRDefault="00FF7453" w:rsidP="00FF7453">
      <w:pPr>
        <w:jc w:val="right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Białystok, dnia ………………………</w:t>
      </w:r>
    </w:p>
    <w:p w:rsidR="00FF7453" w:rsidRDefault="00FF7453" w:rsidP="00FF745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 w:rsidR="00FF7453" w:rsidRPr="00043F7E" w:rsidRDefault="00FF7453" w:rsidP="00FF745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  <w:t xml:space="preserve">   </w:t>
      </w:r>
      <w:r w:rsidRPr="00043F7E">
        <w:rPr>
          <w:rFonts w:ascii="Times New Roman" w:hAnsi="Times New Roman"/>
          <w:i/>
          <w:sz w:val="18"/>
          <w:szCs w:val="18"/>
        </w:rPr>
        <w:t>(imię i nazwisko opiekuna)</w:t>
      </w:r>
    </w:p>
    <w:p w:rsidR="00FF7453" w:rsidRPr="00043F7E" w:rsidRDefault="00FF7453" w:rsidP="00FF745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FF7453" w:rsidRDefault="00FF7453" w:rsidP="00FF745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 w:rsidR="00FF7453" w:rsidRPr="00043F7E" w:rsidRDefault="00FF7453" w:rsidP="00FF745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 w:rsidRPr="00043F7E">
        <w:rPr>
          <w:rFonts w:ascii="Times New Roman" w:hAnsi="Times New Roman"/>
          <w:i/>
        </w:rPr>
        <w:t xml:space="preserve">        </w:t>
      </w:r>
      <w:r w:rsidRPr="00043F7E">
        <w:rPr>
          <w:rFonts w:ascii="Times New Roman" w:hAnsi="Times New Roman"/>
          <w:i/>
          <w:sz w:val="18"/>
          <w:szCs w:val="18"/>
        </w:rPr>
        <w:t>(adres zamieszkania)</w:t>
      </w:r>
    </w:p>
    <w:p w:rsidR="00FF7453" w:rsidRDefault="00FF7453" w:rsidP="00FF745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F7453" w:rsidRDefault="00FF7453" w:rsidP="00FF745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 w:rsidR="00FF7453" w:rsidRPr="00043F7E" w:rsidRDefault="00FF7453" w:rsidP="00FF745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3F7E">
        <w:rPr>
          <w:rFonts w:ascii="Times New Roman" w:hAnsi="Times New Roman"/>
          <w:i/>
          <w:sz w:val="18"/>
          <w:szCs w:val="18"/>
        </w:rPr>
        <w:t>(telefon)</w:t>
      </w:r>
    </w:p>
    <w:p w:rsidR="00FF7453" w:rsidRDefault="00FF7453" w:rsidP="00FF7453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i/>
          <w:sz w:val="28"/>
          <w:szCs w:val="28"/>
        </w:rPr>
        <w:t xml:space="preserve">Do Dyrektora </w:t>
      </w:r>
    </w:p>
    <w:p w:rsidR="00FF7453" w:rsidRDefault="00FF7453" w:rsidP="00FF7453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 xml:space="preserve">Specjalnego Ośrodka 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Szkolno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– Wychowawczego</w:t>
      </w:r>
    </w:p>
    <w:p w:rsidR="00FF7453" w:rsidRDefault="00FF7453" w:rsidP="00FF745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7A47A1">
        <w:rPr>
          <w:rFonts w:ascii="Times New Roman" w:hAnsi="Times New Roman"/>
          <w:b/>
          <w:i/>
          <w:sz w:val="28"/>
          <w:szCs w:val="28"/>
        </w:rPr>
        <w:t>im. Waldemara</w:t>
      </w:r>
      <w:r>
        <w:rPr>
          <w:rFonts w:ascii="Times New Roman" w:hAnsi="Times New Roman"/>
          <w:b/>
          <w:i/>
          <w:sz w:val="28"/>
          <w:szCs w:val="28"/>
        </w:rPr>
        <w:t xml:space="preserve"> Kikolskiego </w:t>
      </w:r>
      <w:r>
        <w:rPr>
          <w:rFonts w:ascii="Times New Roman" w:hAnsi="Times New Roman"/>
          <w:b/>
          <w:i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w Białymstoku</w:t>
      </w:r>
    </w:p>
    <w:p w:rsidR="00391641" w:rsidRDefault="00391641" w:rsidP="00FF7453">
      <w:pPr>
        <w:rPr>
          <w:rFonts w:ascii="Times New Roman" w:hAnsi="Times New Roman"/>
          <w:b/>
          <w:i/>
        </w:rPr>
      </w:pPr>
    </w:p>
    <w:p w:rsidR="00FF7453" w:rsidRDefault="00FE1DAF" w:rsidP="008C0811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Wniosek o przyjęcie dziecka do </w:t>
      </w:r>
      <w:r w:rsidR="008C0811">
        <w:rPr>
          <w:rFonts w:ascii="Times New Roman" w:hAnsi="Times New Roman"/>
          <w:b/>
          <w:sz w:val="32"/>
          <w:szCs w:val="28"/>
        </w:rPr>
        <w:t>Zespołu Rewalidacyjno- Wychowawczego</w:t>
      </w:r>
    </w:p>
    <w:p w:rsidR="00FF7453" w:rsidRDefault="00FF7453" w:rsidP="00FF7453">
      <w:pPr>
        <w:rPr>
          <w:rFonts w:ascii="Times New Roman" w:hAnsi="Times New Roman"/>
        </w:rPr>
      </w:pPr>
    </w:p>
    <w:p w:rsidR="00FF7453" w:rsidRDefault="00FF7453" w:rsidP="00FE1D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Proszę o przyjęcie mojego  dziecka…………………………………............................</w:t>
      </w:r>
      <w:r>
        <w:rPr>
          <w:rFonts w:ascii="Times New Roman" w:hAnsi="Times New Roman"/>
          <w:sz w:val="24"/>
          <w:szCs w:val="24"/>
        </w:rPr>
        <w:br/>
        <w:t>ur. …………….......</w:t>
      </w:r>
      <w:r w:rsidR="00FE1DAF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 xml:space="preserve">.......... do </w:t>
      </w:r>
      <w:r w:rsidR="008C0811">
        <w:rPr>
          <w:rFonts w:ascii="Times New Roman" w:hAnsi="Times New Roman"/>
          <w:sz w:val="24"/>
          <w:szCs w:val="24"/>
        </w:rPr>
        <w:t xml:space="preserve">Zespołu Rewalidacyjno-Wychowawczego </w:t>
      </w:r>
      <w:r w:rsidR="00FE1D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dla dzieci </w:t>
      </w:r>
      <w:r w:rsidR="008C0811">
        <w:rPr>
          <w:rFonts w:ascii="Times New Roman" w:hAnsi="Times New Roman"/>
          <w:sz w:val="24"/>
          <w:szCs w:val="24"/>
        </w:rPr>
        <w:br/>
      </w:r>
      <w:r w:rsidR="00F5747A">
        <w:rPr>
          <w:rFonts w:ascii="Times New Roman" w:hAnsi="Times New Roman"/>
          <w:sz w:val="24"/>
          <w:szCs w:val="24"/>
        </w:rPr>
        <w:t>z niepełnosprawnością intelektualną</w:t>
      </w:r>
      <w:r>
        <w:rPr>
          <w:rFonts w:ascii="Times New Roman" w:hAnsi="Times New Roman"/>
          <w:sz w:val="24"/>
          <w:szCs w:val="24"/>
        </w:rPr>
        <w:t xml:space="preserve"> w s</w:t>
      </w:r>
      <w:r w:rsidR="00043F7E">
        <w:rPr>
          <w:rFonts w:ascii="Times New Roman" w:hAnsi="Times New Roman"/>
          <w:sz w:val="24"/>
          <w:szCs w:val="24"/>
        </w:rPr>
        <w:t xml:space="preserve">topniu </w:t>
      </w:r>
      <w:r w:rsidR="008C0811">
        <w:rPr>
          <w:rFonts w:ascii="Times New Roman" w:hAnsi="Times New Roman"/>
          <w:sz w:val="24"/>
          <w:szCs w:val="24"/>
        </w:rPr>
        <w:t xml:space="preserve">głębokim </w:t>
      </w:r>
      <w:r w:rsidR="00043F7E">
        <w:rPr>
          <w:rFonts w:ascii="Times New Roman" w:hAnsi="Times New Roman"/>
          <w:sz w:val="24"/>
          <w:szCs w:val="24"/>
        </w:rPr>
        <w:t>w roku szkolnym …………</w:t>
      </w:r>
      <w:r w:rsidR="008C0811">
        <w:rPr>
          <w:rFonts w:ascii="Times New Roman" w:hAnsi="Times New Roman"/>
          <w:sz w:val="24"/>
          <w:szCs w:val="24"/>
        </w:rPr>
        <w:t xml:space="preserve"> </w:t>
      </w:r>
      <w:r w:rsidR="00043F7E">
        <w:rPr>
          <w:rFonts w:ascii="Times New Roman" w:hAnsi="Times New Roman"/>
          <w:sz w:val="24"/>
          <w:szCs w:val="24"/>
        </w:rPr>
        <w:t>…………</w:t>
      </w:r>
    </w:p>
    <w:p w:rsidR="00FF7453" w:rsidRDefault="00FF7453" w:rsidP="00FF7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dziecka ………………………………………………………………………</w:t>
      </w:r>
    </w:p>
    <w:p w:rsidR="00FF7453" w:rsidRDefault="00FF7453" w:rsidP="00FF7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zameldowania …………………………………………………………………………</w:t>
      </w:r>
    </w:p>
    <w:p w:rsidR="00FF7453" w:rsidRDefault="00FF7453" w:rsidP="00FF7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FF7453" w:rsidRDefault="00FF7453" w:rsidP="00FF7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zameldowania …………………………………………………………………………..</w:t>
      </w:r>
    </w:p>
    <w:p w:rsidR="00FF7453" w:rsidRDefault="00FF7453" w:rsidP="00FF7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Pesel, data urodzenia …………………………………………………………………………</w:t>
      </w:r>
    </w:p>
    <w:p w:rsidR="00FF7453" w:rsidRDefault="00FF7453" w:rsidP="00FF7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urodzenia, województwo ……………………………………………………………</w:t>
      </w:r>
    </w:p>
    <w:p w:rsidR="00FF7453" w:rsidRDefault="00FF7453" w:rsidP="00FF7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Obywatelstwo ………………………………………………………………………………..</w:t>
      </w:r>
    </w:p>
    <w:p w:rsidR="00FF7453" w:rsidRDefault="00FF7453" w:rsidP="00FF7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Odległość od miejsca zamieszkania …………………………………………………………</w:t>
      </w:r>
    </w:p>
    <w:p w:rsidR="00FF7453" w:rsidRDefault="00FF7453" w:rsidP="00FF7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ojca …………………………………………………………………………</w:t>
      </w:r>
    </w:p>
    <w:p w:rsidR="00FF7453" w:rsidRDefault="00FF7453" w:rsidP="00FF7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Zawód ojca …………………………………………………………………………………..</w:t>
      </w:r>
    </w:p>
    <w:p w:rsidR="00FF7453" w:rsidRDefault="00FF7453" w:rsidP="00FF7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matki ……………………………………………………………………….</w:t>
      </w:r>
    </w:p>
    <w:p w:rsidR="00FF7453" w:rsidRDefault="00FF7453" w:rsidP="00FF7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rodowe matki ……………………………………………………………………..</w:t>
      </w:r>
    </w:p>
    <w:p w:rsidR="00FF7453" w:rsidRDefault="00FF7453" w:rsidP="00FF7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Zawód matki …………………………………………………………………………………</w:t>
      </w:r>
    </w:p>
    <w:p w:rsidR="00FF7453" w:rsidRDefault="00FF7453" w:rsidP="00FF7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do której uczęszczało dziecko do tej pory …………………………………...............</w:t>
      </w:r>
    </w:p>
    <w:p w:rsidR="00FF7453" w:rsidRDefault="00FF7453" w:rsidP="00FF7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FF7453" w:rsidRDefault="00FF7453" w:rsidP="00FF7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Szkoła, do której dziecko należy wg obwodu ……………………….....................................</w:t>
      </w:r>
    </w:p>
    <w:p w:rsidR="00FF7453" w:rsidRDefault="00FF7453" w:rsidP="00FF7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:rsidR="00FF7453" w:rsidRDefault="00FF7453" w:rsidP="00FF7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F7453" w:rsidRDefault="00391641" w:rsidP="00FF74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F7453">
        <w:rPr>
          <w:rFonts w:ascii="Times New Roman" w:hAnsi="Times New Roman"/>
          <w:sz w:val="24"/>
          <w:szCs w:val="24"/>
        </w:rPr>
        <w:t>………………………………………</w:t>
      </w:r>
    </w:p>
    <w:p w:rsidR="00FF7453" w:rsidRPr="00043F7E" w:rsidRDefault="00FF7453" w:rsidP="00FF7453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F7E">
        <w:rPr>
          <w:rFonts w:ascii="Times New Roman" w:hAnsi="Times New Roman"/>
          <w:i/>
          <w:sz w:val="24"/>
          <w:szCs w:val="24"/>
        </w:rPr>
        <w:t xml:space="preserve">  </w:t>
      </w:r>
      <w:r w:rsidRPr="00043F7E">
        <w:rPr>
          <w:rFonts w:ascii="Times New Roman" w:hAnsi="Times New Roman"/>
          <w:i/>
          <w:sz w:val="18"/>
          <w:szCs w:val="18"/>
        </w:rPr>
        <w:t>(czytelny podpis rodzica)</w:t>
      </w:r>
    </w:p>
    <w:p w:rsidR="00FF7453" w:rsidRDefault="00FF7453" w:rsidP="00FF7453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B02D7C" w:rsidRDefault="00B02D7C" w:rsidP="00FF7453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B02D7C" w:rsidRDefault="00B02D7C" w:rsidP="00FF7453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B02D7C" w:rsidRDefault="00B02D7C" w:rsidP="00FF7453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B02D7C" w:rsidRDefault="00B02D7C" w:rsidP="00FF7453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B02D7C" w:rsidRDefault="00B02D7C" w:rsidP="00FF7453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B02D7C" w:rsidRDefault="00B02D7C" w:rsidP="00FF7453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B02D7C" w:rsidRDefault="00B02D7C" w:rsidP="00FF7453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B02D7C" w:rsidRDefault="00B02D7C" w:rsidP="00FF7453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B02D7C" w:rsidRDefault="00B02D7C" w:rsidP="00FF7453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B02D7C" w:rsidRDefault="00B02D7C" w:rsidP="00FF7453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B02D7C" w:rsidRPr="00043F7E" w:rsidRDefault="00B02D7C" w:rsidP="00FF7453">
      <w:pPr>
        <w:spacing w:after="0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FF7453" w:rsidRDefault="00FF7453" w:rsidP="00FF7453">
      <w:pPr>
        <w:spacing w:after="0"/>
        <w:rPr>
          <w:rFonts w:ascii="Times New Roman" w:hAnsi="Times New Roman"/>
          <w:sz w:val="18"/>
          <w:szCs w:val="18"/>
        </w:rPr>
      </w:pPr>
    </w:p>
    <w:p w:rsidR="00FF7453" w:rsidRDefault="00FF7453" w:rsidP="00FF7453">
      <w:pPr>
        <w:spacing w:after="0"/>
        <w:rPr>
          <w:rFonts w:ascii="Times New Roman" w:hAnsi="Times New Roman"/>
          <w:sz w:val="24"/>
          <w:szCs w:val="24"/>
        </w:rPr>
      </w:pPr>
    </w:p>
    <w:p w:rsidR="00391641" w:rsidRPr="00916AD9" w:rsidRDefault="009A145F" w:rsidP="009A145F">
      <w:pPr>
        <w:spacing w:after="0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916AD9">
        <w:rPr>
          <w:rFonts w:ascii="Times New Roman" w:hAnsi="Times New Roman"/>
          <w:i/>
          <w:sz w:val="20"/>
          <w:szCs w:val="20"/>
        </w:rPr>
        <w:t xml:space="preserve"> </w:t>
      </w:r>
      <w:r w:rsidR="00391641" w:rsidRPr="00916AD9">
        <w:rPr>
          <w:rFonts w:ascii="Times New Roman" w:hAnsi="Times New Roman"/>
          <w:i/>
          <w:sz w:val="20"/>
          <w:szCs w:val="20"/>
        </w:rPr>
        <w:t>Wyrażam zgodę na przetwarzanie</w:t>
      </w:r>
      <w:r w:rsidR="00886E66">
        <w:rPr>
          <w:rFonts w:ascii="Times New Roman" w:hAnsi="Times New Roman"/>
          <w:i/>
          <w:sz w:val="20"/>
          <w:szCs w:val="20"/>
        </w:rPr>
        <w:t xml:space="preserve"> moich</w:t>
      </w:r>
      <w:r w:rsidR="00391641" w:rsidRPr="00916AD9">
        <w:rPr>
          <w:rFonts w:ascii="Times New Roman" w:hAnsi="Times New Roman"/>
          <w:i/>
          <w:sz w:val="20"/>
          <w:szCs w:val="20"/>
        </w:rPr>
        <w:t xml:space="preserve"> danych osobowych </w:t>
      </w:r>
      <w:r w:rsidR="00D66879">
        <w:rPr>
          <w:rFonts w:ascii="Times New Roman" w:hAnsi="Times New Roman"/>
          <w:i/>
          <w:sz w:val="20"/>
          <w:szCs w:val="20"/>
        </w:rPr>
        <w:t>podanych w formularzu przez administratora danych tj. Specjalny Ośrodek Szkolno-Wychowawczy im. Waldemara Kikolskiego z siedzibą w 15-741 Białystok, ul. Antoniuk Fabryczny 40. Dane osobowe podaję dobrowolnie i oświadczam, że są one zgodne z prawdą. Zapoznałem/</w:t>
      </w:r>
      <w:proofErr w:type="spellStart"/>
      <w:r w:rsidR="00D66879">
        <w:rPr>
          <w:rFonts w:ascii="Times New Roman" w:hAnsi="Times New Roman"/>
          <w:i/>
          <w:sz w:val="20"/>
          <w:szCs w:val="20"/>
        </w:rPr>
        <w:t>am</w:t>
      </w:r>
      <w:proofErr w:type="spellEnd"/>
      <w:r w:rsidR="00D66879">
        <w:rPr>
          <w:rFonts w:ascii="Times New Roman" w:hAnsi="Times New Roman"/>
          <w:i/>
          <w:sz w:val="20"/>
          <w:szCs w:val="20"/>
        </w:rPr>
        <w:t xml:space="preserve"> się z treścią klauzuli informacyjnej, w tym z informacją o celu i sposobach przetwarzania danych osobowych oraz prawie dostępu do treści podanych danych i prawie ich poprawiania.</w:t>
      </w:r>
    </w:p>
    <w:p w:rsidR="00391641" w:rsidRPr="00916AD9" w:rsidRDefault="00391641" w:rsidP="009A145F">
      <w:pPr>
        <w:pStyle w:val="Akapitzlist"/>
        <w:spacing w:after="0"/>
        <w:rPr>
          <w:rFonts w:ascii="Times New Roman" w:hAnsi="Times New Roman"/>
          <w:i/>
          <w:sz w:val="20"/>
          <w:szCs w:val="20"/>
        </w:rPr>
      </w:pPr>
    </w:p>
    <w:p w:rsidR="00391641" w:rsidRPr="00391641" w:rsidRDefault="00391641" w:rsidP="00391641">
      <w:pPr>
        <w:pStyle w:val="Akapitzlist"/>
        <w:spacing w:after="0" w:line="240" w:lineRule="auto"/>
        <w:rPr>
          <w:rFonts w:ascii="Times New Roman" w:hAnsi="Times New Roman"/>
          <w:szCs w:val="24"/>
        </w:rPr>
      </w:pPr>
    </w:p>
    <w:p w:rsidR="001B53B1" w:rsidRDefault="00043F7E" w:rsidP="00043F7E">
      <w:pPr>
        <w:pStyle w:val="Akapitzlist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</w:t>
      </w:r>
      <w:r w:rsidR="009A145F">
        <w:rPr>
          <w:rFonts w:ascii="Times New Roman" w:hAnsi="Times New Roman"/>
          <w:szCs w:val="24"/>
        </w:rPr>
        <w:t>………</w:t>
      </w:r>
      <w:r>
        <w:rPr>
          <w:rFonts w:ascii="Times New Roman" w:hAnsi="Times New Roman"/>
          <w:szCs w:val="24"/>
        </w:rPr>
        <w:t>.</w:t>
      </w:r>
      <w:r w:rsidR="009A145F">
        <w:rPr>
          <w:rFonts w:ascii="Times New Roman" w:hAnsi="Times New Roman"/>
          <w:szCs w:val="24"/>
        </w:rPr>
        <w:t>….</w:t>
      </w:r>
      <w:r>
        <w:rPr>
          <w:rFonts w:ascii="Times New Roman" w:hAnsi="Times New Roman"/>
          <w:szCs w:val="24"/>
        </w:rPr>
        <w:t>…………………………………</w:t>
      </w:r>
      <w:r>
        <w:rPr>
          <w:rFonts w:ascii="Times New Roman" w:hAnsi="Times New Roman"/>
          <w:szCs w:val="24"/>
        </w:rPr>
        <w:br/>
      </w:r>
      <w:r w:rsidRPr="00043F7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</w:t>
      </w:r>
      <w:r w:rsidR="009A145F" w:rsidRPr="00043F7E">
        <w:rPr>
          <w:rFonts w:ascii="Times New Roman" w:hAnsi="Times New Roman"/>
          <w:i/>
          <w:sz w:val="18"/>
          <w:szCs w:val="18"/>
        </w:rPr>
        <w:t xml:space="preserve"> (</w:t>
      </w:r>
      <w:r w:rsidR="00391641" w:rsidRPr="00043F7E">
        <w:rPr>
          <w:rFonts w:ascii="Times New Roman" w:hAnsi="Times New Roman"/>
          <w:i/>
          <w:sz w:val="18"/>
          <w:szCs w:val="18"/>
        </w:rPr>
        <w:t>czytelny podpis</w:t>
      </w:r>
      <w:r w:rsidR="009A145F" w:rsidRPr="00043F7E">
        <w:rPr>
          <w:rFonts w:ascii="Times New Roman" w:hAnsi="Times New Roman"/>
          <w:i/>
          <w:sz w:val="18"/>
          <w:szCs w:val="18"/>
        </w:rPr>
        <w:t>)</w:t>
      </w:r>
    </w:p>
    <w:p w:rsidR="00FE1DAF" w:rsidRDefault="00FE1DAF" w:rsidP="00043F7E">
      <w:pPr>
        <w:pStyle w:val="Akapitzlist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FE1DAF" w:rsidRDefault="00FE1DAF" w:rsidP="00FE1D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E1DAF" w:rsidRDefault="00FE1DAF" w:rsidP="00FE1D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E1DAF" w:rsidRPr="007A3670" w:rsidRDefault="00FE1DAF" w:rsidP="00FE1D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7A3670">
        <w:rPr>
          <w:rFonts w:ascii="Times New Roman" w:hAnsi="Times New Roman"/>
          <w:color w:val="000000"/>
          <w:sz w:val="24"/>
          <w:szCs w:val="24"/>
          <w:u w:val="single"/>
        </w:rPr>
        <w:t>Do wniosku załącza się:</w:t>
      </w:r>
    </w:p>
    <w:p w:rsidR="00FE1DAF" w:rsidRPr="007A3670" w:rsidRDefault="00FE1DAF" w:rsidP="00FE1D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E1DAF" w:rsidRPr="007A3670" w:rsidRDefault="00FE1DAF" w:rsidP="00FE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A3670">
        <w:rPr>
          <w:rFonts w:ascii="Times New Roman" w:hAnsi="Times New Roman"/>
          <w:color w:val="000000"/>
          <w:sz w:val="24"/>
          <w:szCs w:val="24"/>
        </w:rPr>
        <w:t>1.  2 zdjęcia</w:t>
      </w:r>
      <w:r w:rsidR="008C0811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FE1DAF" w:rsidRPr="007A3670" w:rsidRDefault="00FE1DAF" w:rsidP="00FE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7A3670">
        <w:rPr>
          <w:rFonts w:ascii="Times New Roman" w:hAnsi="Times New Roman"/>
          <w:color w:val="000000"/>
          <w:sz w:val="24"/>
          <w:szCs w:val="24"/>
        </w:rPr>
        <w:t xml:space="preserve">.  Orzeczenie o potrzebie kształcenia specjalnego z Poradni </w:t>
      </w:r>
      <w:proofErr w:type="spellStart"/>
      <w:r w:rsidRPr="007A3670">
        <w:rPr>
          <w:rFonts w:ascii="Times New Roman" w:hAnsi="Times New Roman"/>
          <w:color w:val="000000"/>
          <w:sz w:val="24"/>
          <w:szCs w:val="24"/>
        </w:rPr>
        <w:t>Psychologiczno</w:t>
      </w:r>
      <w:proofErr w:type="spellEnd"/>
      <w:r w:rsidRPr="007A3670">
        <w:rPr>
          <w:rFonts w:ascii="Times New Roman" w:hAnsi="Times New Roman"/>
          <w:color w:val="000000"/>
          <w:sz w:val="24"/>
          <w:szCs w:val="24"/>
        </w:rPr>
        <w:t xml:space="preserve"> - Pedagogicznej, </w:t>
      </w:r>
    </w:p>
    <w:p w:rsidR="00FE1DAF" w:rsidRPr="007A3670" w:rsidRDefault="00FE1DAF" w:rsidP="00FE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7A3670">
        <w:rPr>
          <w:rFonts w:ascii="Times New Roman" w:hAnsi="Times New Roman"/>
          <w:color w:val="000000"/>
          <w:sz w:val="24"/>
          <w:szCs w:val="24"/>
        </w:rPr>
        <w:t>.  Karta zdrowia.</w:t>
      </w:r>
    </w:p>
    <w:p w:rsidR="00FE1DAF" w:rsidRPr="007A3670" w:rsidRDefault="00FE1DAF" w:rsidP="00FE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7A3670">
        <w:rPr>
          <w:rFonts w:ascii="Times New Roman" w:hAnsi="Times New Roman"/>
          <w:color w:val="000000"/>
          <w:sz w:val="24"/>
          <w:szCs w:val="24"/>
        </w:rPr>
        <w:t>.  Orzeczenie o stopniu niepełnosprawności, jeśli zostało wydane.</w:t>
      </w:r>
    </w:p>
    <w:p w:rsidR="00FE1DAF" w:rsidRPr="007A3670" w:rsidRDefault="00FE1DAF" w:rsidP="00FE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7A3670">
        <w:rPr>
          <w:rFonts w:ascii="Times New Roman" w:hAnsi="Times New Roman"/>
          <w:color w:val="000000"/>
          <w:sz w:val="24"/>
          <w:szCs w:val="24"/>
        </w:rPr>
        <w:t>.  Inne dokumenty, np. zaświadczenie lekarskie.</w:t>
      </w:r>
    </w:p>
    <w:p w:rsidR="00FE1DAF" w:rsidRDefault="00FE1DAF" w:rsidP="00FE1DAF"/>
    <w:p w:rsidR="00FE1DAF" w:rsidRPr="00043F7E" w:rsidRDefault="00FE1DAF" w:rsidP="00043F7E">
      <w:pPr>
        <w:pStyle w:val="Akapitzlist"/>
        <w:spacing w:after="0" w:line="240" w:lineRule="auto"/>
        <w:jc w:val="center"/>
        <w:rPr>
          <w:rFonts w:ascii="Times New Roman" w:hAnsi="Times New Roman"/>
          <w:i/>
          <w:szCs w:val="24"/>
        </w:rPr>
      </w:pPr>
    </w:p>
    <w:sectPr w:rsidR="00FE1DAF" w:rsidRPr="00043F7E" w:rsidSect="00260F13">
      <w:headerReference w:type="default" r:id="rId8"/>
      <w:pgSz w:w="11906" w:h="16838" w:code="9"/>
      <w:pgMar w:top="1701" w:right="1417" w:bottom="851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E87" w:rsidRDefault="006F3E87" w:rsidP="00100906">
      <w:pPr>
        <w:spacing w:after="0" w:line="240" w:lineRule="auto"/>
      </w:pPr>
      <w:r>
        <w:separator/>
      </w:r>
    </w:p>
  </w:endnote>
  <w:endnote w:type="continuationSeparator" w:id="0">
    <w:p w:rsidR="006F3E87" w:rsidRDefault="006F3E87" w:rsidP="0010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L Pismo Reczne 9">
    <w:altName w:val="Times New Roman"/>
    <w:charset w:val="EE"/>
    <w:family w:val="roman"/>
    <w:pitch w:val="variable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E87" w:rsidRDefault="006F3E87" w:rsidP="00100906">
      <w:pPr>
        <w:spacing w:after="0" w:line="240" w:lineRule="auto"/>
      </w:pPr>
      <w:r>
        <w:separator/>
      </w:r>
    </w:p>
  </w:footnote>
  <w:footnote w:type="continuationSeparator" w:id="0">
    <w:p w:rsidR="006F3E87" w:rsidRDefault="006F3E87" w:rsidP="00100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13" w:rsidRDefault="00260F13" w:rsidP="00D248C4">
    <w:pPr>
      <w:spacing w:after="0" w:line="240" w:lineRule="auto"/>
      <w:jc w:val="right"/>
      <w:rPr>
        <w:rFonts w:ascii="Times New Roman" w:eastAsia="Times New Roman" w:hAnsi="Times New Roman"/>
        <w:color w:val="000000"/>
        <w:szCs w:val="13"/>
        <w:lang w:eastAsia="pl-PL"/>
      </w:rPr>
    </w:pPr>
  </w:p>
  <w:p w:rsidR="00D248C4" w:rsidRDefault="00D248C4" w:rsidP="00D248C4">
    <w:pPr>
      <w:spacing w:after="0" w:line="240" w:lineRule="auto"/>
      <w:jc w:val="right"/>
      <w:rPr>
        <w:rFonts w:ascii="Times New Roman" w:eastAsia="Times New Roman" w:hAnsi="Times New Roman"/>
        <w:color w:val="000000"/>
        <w:szCs w:val="13"/>
        <w:lang w:eastAsia="pl-PL"/>
      </w:rPr>
    </w:pPr>
    <w:r>
      <w:rPr>
        <w:rFonts w:ascii="Times New Roman" w:eastAsia="Times New Roman" w:hAnsi="Times New Roman"/>
        <w:noProof/>
        <w:color w:val="000000"/>
        <w:szCs w:val="13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A35ED6" wp14:editId="3C7A2271">
              <wp:simplePos x="0" y="0"/>
              <wp:positionH relativeFrom="column">
                <wp:posOffset>-132715</wp:posOffset>
              </wp:positionH>
              <wp:positionV relativeFrom="paragraph">
                <wp:posOffset>141605</wp:posOffset>
              </wp:positionV>
              <wp:extent cx="670560" cy="845185"/>
              <wp:effectExtent l="76835" t="0" r="62230" b="22860"/>
              <wp:wrapNone/>
              <wp:docPr id="5" name="Ar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414439" flipV="1">
                        <a:off x="0" y="0"/>
                        <a:ext cx="670560" cy="845185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7230"/>
                          <a:gd name="T2" fmla="*/ 20853 w 21600"/>
                          <a:gd name="T3" fmla="*/ 27230 h 27230"/>
                          <a:gd name="T4" fmla="*/ 0 w 21600"/>
                          <a:gd name="T5" fmla="*/ 21600 h 272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723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cubicBezTo>
                              <a:pt x="21600" y="23501"/>
                              <a:pt x="21348" y="25394"/>
                              <a:pt x="20853" y="27230"/>
                            </a:cubicBezTo>
                          </a:path>
                          <a:path w="21600" h="2723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cubicBezTo>
                              <a:pt x="21600" y="23501"/>
                              <a:pt x="21348" y="25394"/>
                              <a:pt x="20853" y="2723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F1B832" id="Arc 1" o:spid="_x0000_s1026" style="position:absolute;margin-left:-10.45pt;margin-top:11.15pt;width:52.8pt;height:66.55pt;rotation:-452678fd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7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" path="m-1,nfc11929,,21600,9670,21600,21600v,1901,-252,3794,-747,5630em-1,nsc11929,,21600,9670,21600,21600v,1901,-252,3794,-747,5630l,21600,-1,xe" filled="f" strokeweight="3pt">
              <v:stroke linestyle="thinThin"/>
              <v:path arrowok="t" o:extrusionok="f" o:connecttype="custom" o:connectlocs="0,0;647370,845185;0,670437" o:connectangles="0,0,0"/>
            </v:shape>
          </w:pict>
        </mc:Fallback>
      </mc:AlternateContent>
    </w:r>
    <w:r>
      <w:rPr>
        <w:rFonts w:ascii="Times New Roman" w:eastAsia="Times New Roman" w:hAnsi="Times New Roman"/>
        <w:noProof/>
        <w:color w:val="000000"/>
        <w:szCs w:val="13"/>
        <w:lang w:eastAsia="pl-PL"/>
      </w:rPr>
      <w:drawing>
        <wp:anchor distT="0" distB="0" distL="114300" distR="114300" simplePos="0" relativeHeight="251661312" behindDoc="0" locked="0" layoutInCell="1" allowOverlap="1" wp14:anchorId="348815B4" wp14:editId="63B56D42">
          <wp:simplePos x="0" y="0"/>
          <wp:positionH relativeFrom="column">
            <wp:posOffset>-414020</wp:posOffset>
          </wp:positionH>
          <wp:positionV relativeFrom="paragraph">
            <wp:posOffset>10160</wp:posOffset>
          </wp:positionV>
          <wp:extent cx="866775" cy="900430"/>
          <wp:effectExtent l="19050" t="0" r="9525" b="0"/>
          <wp:wrapNone/>
          <wp:docPr id="4" name="Obraz 4" descr="Rysunek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ysunek1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00430"/>
                  </a:xfrm>
                  <a:prstGeom prst="rect">
                    <a:avLst/>
                  </a:prstGeom>
                  <a:solidFill>
                    <a:srgbClr val="FFFFFF"/>
                  </a:solidFill>
                  <a:ln w="76200" cap="sq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48C4" w:rsidRPr="00100906" w:rsidRDefault="00D248C4" w:rsidP="00D248C4">
    <w:pPr>
      <w:spacing w:after="0"/>
      <w:jc w:val="right"/>
      <w:rPr>
        <w:rFonts w:ascii="Times New Roman" w:eastAsia="Times New Roman" w:hAnsi="Times New Roman"/>
        <w:i/>
        <w:sz w:val="48"/>
        <w:szCs w:val="24"/>
        <w:lang w:eastAsia="pl-PL"/>
      </w:rPr>
    </w:pPr>
    <w:r w:rsidRPr="00100906">
      <w:rPr>
        <w:rFonts w:ascii="Times New Roman" w:eastAsia="Times New Roman" w:hAnsi="Times New Roman"/>
        <w:b/>
        <w:i/>
        <w:color w:val="000000"/>
        <w:sz w:val="24"/>
        <w:szCs w:val="13"/>
        <w:lang w:eastAsia="pl-PL"/>
      </w:rPr>
      <w:t xml:space="preserve">Specjalny Ośrodek </w:t>
    </w:r>
    <w:proofErr w:type="spellStart"/>
    <w:r w:rsidRPr="00100906">
      <w:rPr>
        <w:rFonts w:ascii="Times New Roman" w:eastAsia="Times New Roman" w:hAnsi="Times New Roman"/>
        <w:b/>
        <w:i/>
        <w:color w:val="000000"/>
        <w:sz w:val="24"/>
        <w:szCs w:val="13"/>
        <w:lang w:eastAsia="pl-PL"/>
      </w:rPr>
      <w:t>Szkolno</w:t>
    </w:r>
    <w:proofErr w:type="spellEnd"/>
    <w:r w:rsidRPr="00371737">
      <w:rPr>
        <w:rFonts w:ascii="Times New Roman" w:eastAsia="Times New Roman" w:hAnsi="Times New Roman"/>
        <w:b/>
        <w:i/>
        <w:color w:val="000000"/>
        <w:sz w:val="24"/>
        <w:szCs w:val="13"/>
        <w:lang w:eastAsia="pl-PL"/>
      </w:rPr>
      <w:t xml:space="preserve"> </w:t>
    </w:r>
    <w:r w:rsidRPr="00100906">
      <w:rPr>
        <w:rFonts w:ascii="Times New Roman" w:eastAsia="Times New Roman" w:hAnsi="Times New Roman"/>
        <w:b/>
        <w:i/>
        <w:color w:val="000000"/>
        <w:sz w:val="24"/>
        <w:szCs w:val="13"/>
        <w:lang w:eastAsia="pl-PL"/>
      </w:rPr>
      <w:t>- Wychowawczy im. Waldemara Kikolskiego</w:t>
    </w:r>
  </w:p>
  <w:p w:rsidR="00D248C4" w:rsidRDefault="00D248C4" w:rsidP="00D248C4">
    <w:pPr>
      <w:spacing w:after="0"/>
      <w:jc w:val="right"/>
      <w:rPr>
        <w:rFonts w:ascii="Times New Roman" w:eastAsia="Times New Roman" w:hAnsi="Times New Roman"/>
        <w:i/>
        <w:color w:val="000000"/>
        <w:sz w:val="24"/>
        <w:szCs w:val="13"/>
        <w:lang w:eastAsia="pl-PL"/>
      </w:rPr>
    </w:pPr>
    <w:r w:rsidRPr="00100906">
      <w:rPr>
        <w:rFonts w:ascii="Times New Roman" w:eastAsia="Times New Roman" w:hAnsi="Times New Roman"/>
        <w:i/>
        <w:color w:val="000000"/>
        <w:sz w:val="24"/>
        <w:szCs w:val="13"/>
        <w:lang w:eastAsia="pl-PL"/>
      </w:rPr>
      <w:t>15-741 Białystok, ul. Antoniuk Fabryczny 40,</w:t>
    </w:r>
  </w:p>
  <w:p w:rsidR="00D248C4" w:rsidRPr="00FF51E2" w:rsidRDefault="00D248C4" w:rsidP="00D248C4">
    <w:pPr>
      <w:spacing w:after="0"/>
      <w:jc w:val="right"/>
      <w:rPr>
        <w:rFonts w:ascii="Times New Roman" w:eastAsia="Times New Roman" w:hAnsi="Times New Roman"/>
        <w:i/>
        <w:sz w:val="48"/>
        <w:szCs w:val="24"/>
        <w:lang w:val="en-US" w:eastAsia="pl-PL"/>
      </w:rPr>
    </w:pPr>
    <w:r w:rsidRPr="005E3F11">
      <w:rPr>
        <w:rFonts w:ascii="Times New Roman" w:eastAsia="Times New Roman" w:hAnsi="Times New Roman"/>
        <w:i/>
        <w:color w:val="000000"/>
        <w:sz w:val="24"/>
        <w:szCs w:val="13"/>
        <w:lang w:eastAsia="pl-PL"/>
      </w:rPr>
      <w:t xml:space="preserve"> </w:t>
    </w:r>
    <w:r>
      <w:rPr>
        <w:rFonts w:ascii="Times New Roman" w:eastAsia="Times New Roman" w:hAnsi="Times New Roman"/>
        <w:i/>
        <w:color w:val="000000"/>
        <w:sz w:val="20"/>
        <w:szCs w:val="13"/>
        <w:lang w:val="en-US" w:eastAsia="pl-PL"/>
      </w:rPr>
      <w:t xml:space="preserve">tel. </w:t>
    </w:r>
    <w:r w:rsidRPr="00FF51E2">
      <w:rPr>
        <w:rFonts w:ascii="Times New Roman" w:eastAsia="Times New Roman" w:hAnsi="Times New Roman"/>
        <w:i/>
        <w:color w:val="000000"/>
        <w:sz w:val="20"/>
        <w:szCs w:val="13"/>
        <w:lang w:val="en-US" w:eastAsia="pl-PL"/>
      </w:rPr>
      <w:t>85 654-01-63, s</w:t>
    </w:r>
    <w:r>
      <w:rPr>
        <w:rFonts w:ascii="Times New Roman" w:eastAsia="Times New Roman" w:hAnsi="Times New Roman"/>
        <w:i/>
        <w:color w:val="000000"/>
        <w:sz w:val="20"/>
        <w:szCs w:val="13"/>
        <w:lang w:val="en-US" w:eastAsia="pl-PL"/>
      </w:rPr>
      <w:t>osw@um.bialystok.pl</w:t>
    </w:r>
    <w:r w:rsidRPr="00FF51E2">
      <w:rPr>
        <w:rFonts w:ascii="Times New Roman" w:eastAsia="Times New Roman" w:hAnsi="Times New Roman"/>
        <w:i/>
        <w:color w:val="000000"/>
        <w:sz w:val="20"/>
        <w:szCs w:val="13"/>
        <w:lang w:val="en-US" w:eastAsia="pl-PL"/>
      </w:rPr>
      <w:t>, www.sosw.bialystok.pl</w:t>
    </w:r>
  </w:p>
  <w:p w:rsidR="00100906" w:rsidRPr="00D248C4" w:rsidRDefault="00D248C4" w:rsidP="00D248C4">
    <w:pPr>
      <w:pStyle w:val="Nagwek"/>
      <w:jc w:val="right"/>
      <w:rPr>
        <w:rFonts w:ascii="Times New Roman" w:hAnsi="Times New Roman"/>
        <w:sz w:val="40"/>
        <w:lang w:val="en-US"/>
      </w:rPr>
    </w:pPr>
    <w:r>
      <w:rPr>
        <w:rFonts w:ascii="Times New Roman" w:hAnsi="Times New Roman"/>
        <w:noProof/>
        <w:sz w:val="4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CFEE9E" wp14:editId="2501FC57">
              <wp:simplePos x="0" y="0"/>
              <wp:positionH relativeFrom="column">
                <wp:posOffset>289560</wp:posOffset>
              </wp:positionH>
              <wp:positionV relativeFrom="paragraph">
                <wp:posOffset>106045</wp:posOffset>
              </wp:positionV>
              <wp:extent cx="5462270" cy="635"/>
              <wp:effectExtent l="13335" t="10795" r="10795" b="762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227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979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2.8pt;margin-top:8.35pt;width:430.1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nDhHw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" strokeweight="1pt"/>
          </w:pict>
        </mc:Fallback>
      </mc:AlternateContent>
    </w:r>
    <w:r>
      <w:rPr>
        <w:rFonts w:ascii="Times New Roman" w:hAnsi="Times New Roman"/>
        <w:noProof/>
        <w:sz w:val="40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3A6062" wp14:editId="52907414">
              <wp:simplePos x="0" y="0"/>
              <wp:positionH relativeFrom="column">
                <wp:posOffset>330835</wp:posOffset>
              </wp:positionH>
              <wp:positionV relativeFrom="paragraph">
                <wp:posOffset>79375</wp:posOffset>
              </wp:positionV>
              <wp:extent cx="5420995" cy="635"/>
              <wp:effectExtent l="6985" t="12700" r="10795" b="152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099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2701D5" id="AutoShape 2" o:spid="_x0000_s1026" type="#_x0000_t32" style="position:absolute;margin-left:26.05pt;margin-top:6.25pt;width:426.8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mlIA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7213E27"/>
    <w:multiLevelType w:val="hybridMultilevel"/>
    <w:tmpl w:val="E416AAC6"/>
    <w:lvl w:ilvl="0" w:tplc="10527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C70A91"/>
    <w:multiLevelType w:val="hybridMultilevel"/>
    <w:tmpl w:val="F7DE8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455A"/>
    <w:multiLevelType w:val="hybridMultilevel"/>
    <w:tmpl w:val="9CB8CB64"/>
    <w:lvl w:ilvl="0" w:tplc="4E52F04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1103F9"/>
    <w:multiLevelType w:val="hybridMultilevel"/>
    <w:tmpl w:val="3A8A0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8E2D7B"/>
    <w:multiLevelType w:val="hybridMultilevel"/>
    <w:tmpl w:val="03E234C6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CD02ED"/>
    <w:multiLevelType w:val="hybridMultilevel"/>
    <w:tmpl w:val="570AA5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3AE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F1B"/>
    <w:multiLevelType w:val="hybridMultilevel"/>
    <w:tmpl w:val="83F4B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93335F"/>
    <w:multiLevelType w:val="hybridMultilevel"/>
    <w:tmpl w:val="86921EDA"/>
    <w:lvl w:ilvl="0" w:tplc="D3ECA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8260D8"/>
    <w:multiLevelType w:val="hybridMultilevel"/>
    <w:tmpl w:val="2AA8C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E1012"/>
    <w:multiLevelType w:val="hybridMultilevel"/>
    <w:tmpl w:val="1D3AAED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54B97"/>
    <w:multiLevelType w:val="hybridMultilevel"/>
    <w:tmpl w:val="EBACE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822E8"/>
    <w:multiLevelType w:val="hybridMultilevel"/>
    <w:tmpl w:val="414A0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A2EFF"/>
    <w:multiLevelType w:val="hybridMultilevel"/>
    <w:tmpl w:val="BBECF01A"/>
    <w:lvl w:ilvl="0" w:tplc="ECF4036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B0D2AD1"/>
    <w:multiLevelType w:val="hybridMultilevel"/>
    <w:tmpl w:val="9DE4B0E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093B47"/>
    <w:multiLevelType w:val="hybridMultilevel"/>
    <w:tmpl w:val="811229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91FB2"/>
    <w:multiLevelType w:val="hybridMultilevel"/>
    <w:tmpl w:val="67C8E85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8"/>
  </w:num>
  <w:num w:numId="5">
    <w:abstractNumId w:val="17"/>
  </w:num>
  <w:num w:numId="6">
    <w:abstractNumId w:val="5"/>
  </w:num>
  <w:num w:numId="7">
    <w:abstractNumId w:val="11"/>
  </w:num>
  <w:num w:numId="8">
    <w:abstractNumId w:val="3"/>
  </w:num>
  <w:num w:numId="9">
    <w:abstractNumId w:val="13"/>
  </w:num>
  <w:num w:numId="10">
    <w:abstractNumId w:val="9"/>
  </w:num>
  <w:num w:numId="11">
    <w:abstractNumId w:val="12"/>
  </w:num>
  <w:num w:numId="12">
    <w:abstractNumId w:val="10"/>
  </w:num>
  <w:num w:numId="13">
    <w:abstractNumId w:val="0"/>
  </w:num>
  <w:num w:numId="14">
    <w:abstractNumId w:val="1"/>
  </w:num>
  <w:num w:numId="15">
    <w:abstractNumId w:val="16"/>
  </w:num>
  <w:num w:numId="16">
    <w:abstractNumId w:val="15"/>
  </w:num>
  <w:num w:numId="17">
    <w:abstractNumId w:val="14"/>
  </w:num>
  <w:num w:numId="18">
    <w:abstractNumId w:val="2"/>
  </w:num>
  <w:num w:numId="19">
    <w:abstractNumId w:val="1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E3"/>
    <w:rsid w:val="000169A7"/>
    <w:rsid w:val="0003211F"/>
    <w:rsid w:val="00036887"/>
    <w:rsid w:val="00043F7E"/>
    <w:rsid w:val="00046E6F"/>
    <w:rsid w:val="00052509"/>
    <w:rsid w:val="00072EDF"/>
    <w:rsid w:val="00074B03"/>
    <w:rsid w:val="00075606"/>
    <w:rsid w:val="00083B8A"/>
    <w:rsid w:val="00086258"/>
    <w:rsid w:val="00086FE0"/>
    <w:rsid w:val="000A01E3"/>
    <w:rsid w:val="000A7345"/>
    <w:rsid w:val="000F0C9C"/>
    <w:rsid w:val="00100906"/>
    <w:rsid w:val="001268E1"/>
    <w:rsid w:val="00130F82"/>
    <w:rsid w:val="0015072E"/>
    <w:rsid w:val="001857C7"/>
    <w:rsid w:val="00190F96"/>
    <w:rsid w:val="00191669"/>
    <w:rsid w:val="00197CCC"/>
    <w:rsid w:val="001B53B1"/>
    <w:rsid w:val="001C61DB"/>
    <w:rsid w:val="001D193C"/>
    <w:rsid w:val="001E2963"/>
    <w:rsid w:val="001E4607"/>
    <w:rsid w:val="001E5E64"/>
    <w:rsid w:val="00223F8C"/>
    <w:rsid w:val="00260F13"/>
    <w:rsid w:val="002769CF"/>
    <w:rsid w:val="00287123"/>
    <w:rsid w:val="002C0523"/>
    <w:rsid w:val="002F1D63"/>
    <w:rsid w:val="00303493"/>
    <w:rsid w:val="00371737"/>
    <w:rsid w:val="00372DD1"/>
    <w:rsid w:val="00387E69"/>
    <w:rsid w:val="00391641"/>
    <w:rsid w:val="0039506A"/>
    <w:rsid w:val="003B0902"/>
    <w:rsid w:val="003C3715"/>
    <w:rsid w:val="003D1DE4"/>
    <w:rsid w:val="003E0EC8"/>
    <w:rsid w:val="003E6420"/>
    <w:rsid w:val="00410AF4"/>
    <w:rsid w:val="00423BE5"/>
    <w:rsid w:val="004317B8"/>
    <w:rsid w:val="00442ED8"/>
    <w:rsid w:val="00451D4E"/>
    <w:rsid w:val="00460312"/>
    <w:rsid w:val="00474CEB"/>
    <w:rsid w:val="00476012"/>
    <w:rsid w:val="00476965"/>
    <w:rsid w:val="004901ED"/>
    <w:rsid w:val="00497B6C"/>
    <w:rsid w:val="004A5562"/>
    <w:rsid w:val="004B1E5F"/>
    <w:rsid w:val="004B5729"/>
    <w:rsid w:val="004B6822"/>
    <w:rsid w:val="004D28FE"/>
    <w:rsid w:val="004D5F53"/>
    <w:rsid w:val="004E0018"/>
    <w:rsid w:val="004E6878"/>
    <w:rsid w:val="00500FDE"/>
    <w:rsid w:val="0052333C"/>
    <w:rsid w:val="005416AB"/>
    <w:rsid w:val="00551D2B"/>
    <w:rsid w:val="00592994"/>
    <w:rsid w:val="005B2540"/>
    <w:rsid w:val="005B51CF"/>
    <w:rsid w:val="005B6885"/>
    <w:rsid w:val="005D5D5F"/>
    <w:rsid w:val="005E3F11"/>
    <w:rsid w:val="005F46D1"/>
    <w:rsid w:val="005F55F8"/>
    <w:rsid w:val="0060513E"/>
    <w:rsid w:val="006256B8"/>
    <w:rsid w:val="006262AE"/>
    <w:rsid w:val="0063373E"/>
    <w:rsid w:val="00645F71"/>
    <w:rsid w:val="006577AB"/>
    <w:rsid w:val="00662531"/>
    <w:rsid w:val="00662CDC"/>
    <w:rsid w:val="006732D2"/>
    <w:rsid w:val="006E4885"/>
    <w:rsid w:val="006E5594"/>
    <w:rsid w:val="006F06C2"/>
    <w:rsid w:val="006F3E87"/>
    <w:rsid w:val="00716F36"/>
    <w:rsid w:val="00720B86"/>
    <w:rsid w:val="00722C94"/>
    <w:rsid w:val="00770C7D"/>
    <w:rsid w:val="00773B60"/>
    <w:rsid w:val="007868C9"/>
    <w:rsid w:val="007A47A1"/>
    <w:rsid w:val="007B1B2B"/>
    <w:rsid w:val="007D5CA7"/>
    <w:rsid w:val="007F71FC"/>
    <w:rsid w:val="00807D8F"/>
    <w:rsid w:val="00833E1A"/>
    <w:rsid w:val="00866C10"/>
    <w:rsid w:val="00886E66"/>
    <w:rsid w:val="0088773B"/>
    <w:rsid w:val="0089269C"/>
    <w:rsid w:val="008929DD"/>
    <w:rsid w:val="008A3322"/>
    <w:rsid w:val="008B0382"/>
    <w:rsid w:val="008C0811"/>
    <w:rsid w:val="009054B5"/>
    <w:rsid w:val="00916AD9"/>
    <w:rsid w:val="00923001"/>
    <w:rsid w:val="009230AC"/>
    <w:rsid w:val="00952B81"/>
    <w:rsid w:val="00955BDB"/>
    <w:rsid w:val="00960387"/>
    <w:rsid w:val="009700B9"/>
    <w:rsid w:val="00971D2A"/>
    <w:rsid w:val="009853F7"/>
    <w:rsid w:val="009A145F"/>
    <w:rsid w:val="009B353C"/>
    <w:rsid w:val="009D2866"/>
    <w:rsid w:val="00A165A8"/>
    <w:rsid w:val="00A34774"/>
    <w:rsid w:val="00A73CB3"/>
    <w:rsid w:val="00A759B4"/>
    <w:rsid w:val="00A76117"/>
    <w:rsid w:val="00A9414D"/>
    <w:rsid w:val="00AA12DC"/>
    <w:rsid w:val="00AA2323"/>
    <w:rsid w:val="00AA5F78"/>
    <w:rsid w:val="00AB0045"/>
    <w:rsid w:val="00AD0A90"/>
    <w:rsid w:val="00AE3137"/>
    <w:rsid w:val="00AE628D"/>
    <w:rsid w:val="00B023AC"/>
    <w:rsid w:val="00B02D7C"/>
    <w:rsid w:val="00B0673F"/>
    <w:rsid w:val="00B167F7"/>
    <w:rsid w:val="00B21F14"/>
    <w:rsid w:val="00B40426"/>
    <w:rsid w:val="00B52619"/>
    <w:rsid w:val="00B608B3"/>
    <w:rsid w:val="00B63FD2"/>
    <w:rsid w:val="00B76D56"/>
    <w:rsid w:val="00B95A50"/>
    <w:rsid w:val="00B97B86"/>
    <w:rsid w:val="00BA363D"/>
    <w:rsid w:val="00BB16C6"/>
    <w:rsid w:val="00BE6241"/>
    <w:rsid w:val="00BF1503"/>
    <w:rsid w:val="00BF1BB7"/>
    <w:rsid w:val="00BF3AA0"/>
    <w:rsid w:val="00C003FA"/>
    <w:rsid w:val="00C10A52"/>
    <w:rsid w:val="00C121F1"/>
    <w:rsid w:val="00C1721B"/>
    <w:rsid w:val="00C20168"/>
    <w:rsid w:val="00C25D6D"/>
    <w:rsid w:val="00C30EAF"/>
    <w:rsid w:val="00C3235F"/>
    <w:rsid w:val="00C51734"/>
    <w:rsid w:val="00C5581B"/>
    <w:rsid w:val="00C56B1C"/>
    <w:rsid w:val="00C60523"/>
    <w:rsid w:val="00C66A68"/>
    <w:rsid w:val="00C7021A"/>
    <w:rsid w:val="00C81457"/>
    <w:rsid w:val="00C827DC"/>
    <w:rsid w:val="00D0661B"/>
    <w:rsid w:val="00D1323D"/>
    <w:rsid w:val="00D154E3"/>
    <w:rsid w:val="00D16948"/>
    <w:rsid w:val="00D248C4"/>
    <w:rsid w:val="00D430BF"/>
    <w:rsid w:val="00D46FA6"/>
    <w:rsid w:val="00D653D4"/>
    <w:rsid w:val="00D66879"/>
    <w:rsid w:val="00D671D1"/>
    <w:rsid w:val="00D71A0A"/>
    <w:rsid w:val="00D76F02"/>
    <w:rsid w:val="00D850BC"/>
    <w:rsid w:val="00DB3065"/>
    <w:rsid w:val="00DC29F7"/>
    <w:rsid w:val="00DD0A81"/>
    <w:rsid w:val="00E07759"/>
    <w:rsid w:val="00E24B5F"/>
    <w:rsid w:val="00E32E5D"/>
    <w:rsid w:val="00E34330"/>
    <w:rsid w:val="00E36488"/>
    <w:rsid w:val="00E37689"/>
    <w:rsid w:val="00E502D3"/>
    <w:rsid w:val="00E52DB1"/>
    <w:rsid w:val="00E57FAC"/>
    <w:rsid w:val="00E602BF"/>
    <w:rsid w:val="00E677ED"/>
    <w:rsid w:val="00E75D99"/>
    <w:rsid w:val="00E805EC"/>
    <w:rsid w:val="00E912CF"/>
    <w:rsid w:val="00E96248"/>
    <w:rsid w:val="00EE3BCE"/>
    <w:rsid w:val="00EF31F9"/>
    <w:rsid w:val="00F01CB0"/>
    <w:rsid w:val="00F06EEC"/>
    <w:rsid w:val="00F540A5"/>
    <w:rsid w:val="00F5747A"/>
    <w:rsid w:val="00F81A1E"/>
    <w:rsid w:val="00F9240D"/>
    <w:rsid w:val="00F95968"/>
    <w:rsid w:val="00FA368F"/>
    <w:rsid w:val="00FA5DA4"/>
    <w:rsid w:val="00FC3FA3"/>
    <w:rsid w:val="00FC61AE"/>
    <w:rsid w:val="00FE1DAF"/>
    <w:rsid w:val="00FF51E2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0DFA17-62C7-44C1-B01B-FC99D4E7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2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6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6E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06E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9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906"/>
  </w:style>
  <w:style w:type="paragraph" w:styleId="Stopka">
    <w:name w:val="footer"/>
    <w:basedOn w:val="Normalny"/>
    <w:link w:val="StopkaZnak"/>
    <w:uiPriority w:val="99"/>
    <w:unhideWhenUsed/>
    <w:rsid w:val="0010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906"/>
  </w:style>
  <w:style w:type="paragraph" w:styleId="NormalnyWeb">
    <w:name w:val="Normal (Web)"/>
    <w:basedOn w:val="Normalny"/>
    <w:uiPriority w:val="99"/>
    <w:rsid w:val="00072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313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95A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06E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6E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06EE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F06EEC"/>
    <w:pPr>
      <w:spacing w:after="0" w:line="360" w:lineRule="auto"/>
      <w:ind w:firstLine="708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06EEC"/>
    <w:rPr>
      <w:rFonts w:ascii="Times New Roman" w:eastAsia="Times New Roman" w:hAnsi="Times New Roman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F06EEC"/>
    <w:pPr>
      <w:spacing w:after="0" w:line="360" w:lineRule="auto"/>
      <w:jc w:val="center"/>
    </w:pPr>
    <w:rPr>
      <w:rFonts w:ascii="FL Pismo Reczne 9" w:eastAsia="Times New Roman" w:hAnsi="FL Pismo Reczne 9"/>
      <w:b/>
      <w:bCs/>
      <w:i/>
      <w:i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06EEC"/>
    <w:rPr>
      <w:rFonts w:ascii="FL Pismo Reczne 9" w:eastAsia="Times New Roman" w:hAnsi="FL Pismo Reczne 9"/>
      <w:b/>
      <w:bCs/>
      <w:i/>
      <w:i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F06EEC"/>
    <w:pPr>
      <w:spacing w:after="0" w:line="360" w:lineRule="auto"/>
      <w:ind w:firstLine="708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06EEC"/>
    <w:rPr>
      <w:rFonts w:ascii="Times New Roman" w:eastAsia="Times New Roman" w:hAnsi="Times New Roman"/>
      <w:sz w:val="28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F06EEC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06E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ia\Desktop\sos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90144-8570-47CE-938A-A1ACEFAE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sosw</Template>
  <TotalTime>4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</cp:lastModifiedBy>
  <cp:revision>3</cp:revision>
  <cp:lastPrinted>2019-03-07T12:28:00Z</cp:lastPrinted>
  <dcterms:created xsi:type="dcterms:W3CDTF">2019-05-29T09:17:00Z</dcterms:created>
  <dcterms:modified xsi:type="dcterms:W3CDTF">2019-05-29T10:23:00Z</dcterms:modified>
</cp:coreProperties>
</file>